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4" w:rsidRDefault="00916023" w:rsidP="00FC3F88">
      <w:pPr>
        <w:pStyle w:val="Corpotesto1"/>
        <w:tabs>
          <w:tab w:val="left" w:pos="851"/>
          <w:tab w:val="left" w:pos="5103"/>
        </w:tabs>
        <w:ind w:left="567" w:right="708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 </w:t>
      </w:r>
    </w:p>
    <w:p w:rsidR="001E3A90" w:rsidRDefault="001E3A90" w:rsidP="001E3A90">
      <w:pPr>
        <w:rPr>
          <w:szCs w:val="24"/>
        </w:rPr>
      </w:pPr>
      <w:proofErr w:type="spellStart"/>
      <w:r>
        <w:rPr>
          <w:szCs w:val="24"/>
        </w:rPr>
        <w:t>Prot</w:t>
      </w:r>
      <w:proofErr w:type="spellEnd"/>
      <w:r>
        <w:rPr>
          <w:szCs w:val="24"/>
        </w:rPr>
        <w:t>.____________________________________</w:t>
      </w:r>
    </w:p>
    <w:p w:rsidR="001E3A90" w:rsidRDefault="001E3A90" w:rsidP="001E3A90">
      <w:pPr>
        <w:rPr>
          <w:szCs w:val="24"/>
        </w:rPr>
      </w:pPr>
    </w:p>
    <w:p w:rsidR="001E3A90" w:rsidRDefault="001E3A90" w:rsidP="001E3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iscrizione Esami di Idoneità/Integrativi/Preliminari</w:t>
      </w:r>
    </w:p>
    <w:p w:rsidR="001E3A90" w:rsidRDefault="001E3A90" w:rsidP="001E3A90">
      <w:pPr>
        <w:jc w:val="center"/>
        <w:rPr>
          <w:b/>
          <w:sz w:val="32"/>
          <w:szCs w:val="32"/>
        </w:rPr>
      </w:pPr>
    </w:p>
    <w:p w:rsidR="001E3A90" w:rsidRDefault="001E3A90" w:rsidP="001E3A9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Alla  Coordinatrice  Didattica</w:t>
      </w:r>
    </w:p>
    <w:p w:rsidR="001E3A90" w:rsidRDefault="001E3A90" w:rsidP="001E3A9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dell’Istituto d’Istruzione Secondaria Superi</w:t>
      </w:r>
      <w:r>
        <w:rPr>
          <w:sz w:val="32"/>
          <w:szCs w:val="32"/>
        </w:rPr>
        <w:t>o</w:t>
      </w:r>
      <w:r>
        <w:rPr>
          <w:sz w:val="32"/>
          <w:szCs w:val="32"/>
        </w:rPr>
        <w:t>re</w:t>
      </w:r>
    </w:p>
    <w:p w:rsidR="001E3A90" w:rsidRDefault="001E3A90" w:rsidP="001E3A9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Duchessa di </w:t>
      </w:r>
      <w:proofErr w:type="spellStart"/>
      <w:r>
        <w:rPr>
          <w:sz w:val="32"/>
          <w:szCs w:val="32"/>
        </w:rPr>
        <w:t>Galliera</w:t>
      </w:r>
      <w:proofErr w:type="spellEnd"/>
      <w:r>
        <w:rPr>
          <w:sz w:val="32"/>
          <w:szCs w:val="32"/>
        </w:rPr>
        <w:t xml:space="preserve"> – Genova</w:t>
      </w:r>
    </w:p>
    <w:p w:rsidR="001E3A90" w:rsidRDefault="001E3A90" w:rsidP="001E3A90">
      <w:pPr>
        <w:jc w:val="center"/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 xml:space="preserve">Il/La sottoscritto/a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>nato/a _______________________________________il____/____/_______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>residente a_____________________________________________________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z w:val="32"/>
          <w:szCs w:val="32"/>
        </w:rPr>
        <w:t>i</w:t>
      </w:r>
      <w:r>
        <w:rPr>
          <w:sz w:val="32"/>
          <w:szCs w:val="32"/>
        </w:rPr>
        <w:t>a/Piazza__________________________civ.______________cap._______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>tel./</w:t>
      </w:r>
      <w:proofErr w:type="spellStart"/>
      <w:r>
        <w:rPr>
          <w:sz w:val="32"/>
          <w:szCs w:val="32"/>
        </w:rPr>
        <w:t>cell</w:t>
      </w:r>
      <w:proofErr w:type="spellEnd"/>
      <w:r>
        <w:rPr>
          <w:sz w:val="32"/>
          <w:szCs w:val="32"/>
        </w:rPr>
        <w:t>._______________</w:t>
      </w: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</w:rPr>
        <w:t>-mail______________________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jc w:val="center"/>
        <w:rPr>
          <w:sz w:val="32"/>
          <w:szCs w:val="32"/>
        </w:rPr>
      </w:pPr>
      <w:r>
        <w:rPr>
          <w:sz w:val="32"/>
          <w:szCs w:val="32"/>
        </w:rPr>
        <w:t>C H I E D E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 xml:space="preserve">di essere iscritto/a in qualità di privatista agli </w:t>
      </w:r>
      <w:proofErr w:type="spellStart"/>
      <w:r>
        <w:rPr>
          <w:sz w:val="32"/>
          <w:szCs w:val="32"/>
        </w:rPr>
        <w:t>………………………………</w:t>
      </w:r>
      <w:proofErr w:type="spellEnd"/>
      <w:r>
        <w:rPr>
          <w:sz w:val="32"/>
          <w:szCs w:val="32"/>
        </w:rPr>
        <w:t>..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………………</w:t>
      </w:r>
      <w:proofErr w:type="spellEnd"/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>Allega:</w:t>
      </w:r>
    </w:p>
    <w:p w:rsidR="001E3A90" w:rsidRDefault="001E3A90" w:rsidP="001E3A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Copia dell’avvenuto pagamento della tassa contributiva</w:t>
      </w:r>
    </w:p>
    <w:p w:rsidR="001E3A90" w:rsidRDefault="001E3A90" w:rsidP="001E3A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Due fototessere</w:t>
      </w:r>
    </w:p>
    <w:p w:rsidR="001E3A90" w:rsidRDefault="001E3A90" w:rsidP="001E3A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Fotocopia del documento di identità e codice fiscale</w:t>
      </w:r>
    </w:p>
    <w:p w:rsidR="001E3A90" w:rsidRDefault="001E3A90" w:rsidP="001E3A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Autocertificazione nascita e residenza</w:t>
      </w:r>
    </w:p>
    <w:p w:rsidR="001E3A90" w:rsidRDefault="001E3A90" w:rsidP="001E3A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Documenti in originale attestanti il percorso scolastico pregresso</w:t>
      </w:r>
    </w:p>
    <w:p w:rsidR="001E3A90" w:rsidRDefault="001E3A90" w:rsidP="001E3A9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Diploma licenza media</w:t>
      </w:r>
    </w:p>
    <w:p w:rsidR="001E3A90" w:rsidRDefault="001E3A90" w:rsidP="001E3A9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Pagelle</w:t>
      </w:r>
    </w:p>
    <w:p w:rsidR="001E3A90" w:rsidRDefault="001E3A90" w:rsidP="001E3A9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Altro_________________________________________________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 xml:space="preserve">   Data_________________</w:t>
      </w: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</w:p>
    <w:p w:rsidR="001E3A90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Firma del Candidato/a</w:t>
      </w:r>
    </w:p>
    <w:p w:rsidR="001E3A90" w:rsidRDefault="001E3A90" w:rsidP="001E3A90">
      <w:pPr>
        <w:rPr>
          <w:sz w:val="32"/>
          <w:szCs w:val="32"/>
        </w:rPr>
      </w:pPr>
    </w:p>
    <w:p w:rsidR="001E3A90" w:rsidRPr="00092B4B" w:rsidRDefault="001E3A90" w:rsidP="001E3A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_____________________________________</w:t>
      </w:r>
    </w:p>
    <w:p w:rsidR="001E3A90" w:rsidRDefault="001E3A90" w:rsidP="001E3A90">
      <w:pPr>
        <w:rPr>
          <w:sz w:val="32"/>
          <w:szCs w:val="32"/>
        </w:rPr>
      </w:pPr>
    </w:p>
    <w:p w:rsidR="00E351C8" w:rsidRDefault="00E351C8" w:rsidP="00E351C8">
      <w:pPr>
        <w:pStyle w:val="Corpotesto1"/>
        <w:tabs>
          <w:tab w:val="left" w:pos="851"/>
          <w:tab w:val="left" w:pos="5103"/>
        </w:tabs>
        <w:ind w:left="567" w:right="708"/>
        <w:rPr>
          <w:rFonts w:ascii="Times New Roman" w:hAnsi="Times New Roman"/>
        </w:rPr>
      </w:pPr>
    </w:p>
    <w:p w:rsidR="00E351C8" w:rsidRDefault="00E351C8" w:rsidP="00E351C8">
      <w:pPr>
        <w:pStyle w:val="Corpotesto1"/>
        <w:tabs>
          <w:tab w:val="left" w:pos="851"/>
          <w:tab w:val="left" w:pos="5103"/>
        </w:tabs>
        <w:ind w:left="567" w:righ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916023" w:rsidRPr="003646D2" w:rsidRDefault="00916023" w:rsidP="003646D2">
      <w:pPr>
        <w:pStyle w:val="Corpotesto1"/>
        <w:tabs>
          <w:tab w:val="left" w:pos="851"/>
          <w:tab w:val="left" w:pos="5103"/>
        </w:tabs>
        <w:ind w:left="567" w:right="708"/>
        <w:rPr>
          <w:rFonts w:ascii="Times New Roman" w:hAnsi="Times New Roman"/>
          <w:noProof w:val="0"/>
        </w:rPr>
      </w:pPr>
    </w:p>
    <w:sectPr w:rsidR="00916023" w:rsidRPr="003646D2" w:rsidSect="00E35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992" w:bottom="1134" w:left="992" w:header="397" w:footer="4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EB" w:rsidRDefault="006C43EB">
      <w:r>
        <w:separator/>
      </w:r>
    </w:p>
  </w:endnote>
  <w:endnote w:type="continuationSeparator" w:id="0">
    <w:p w:rsidR="006C43EB" w:rsidRDefault="006C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9C" w:rsidRDefault="003912C7" w:rsidP="00A10B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2D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D9C" w:rsidRDefault="00312D9C" w:rsidP="00A10BC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9C" w:rsidRDefault="003912C7" w:rsidP="00A10B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2D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3A9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12D9C" w:rsidRDefault="00312D9C" w:rsidP="00A10BC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9C" w:rsidRDefault="00312D9C" w:rsidP="00272B0F">
    <w:pPr>
      <w:pStyle w:val="Pidipagina"/>
      <w:pBdr>
        <w:bottom w:val="single" w:sz="6" w:space="1" w:color="auto"/>
      </w:pBdr>
      <w:jc w:val="left"/>
      <w:rPr>
        <w:b/>
        <w:sz w:val="20"/>
      </w:rPr>
    </w:pPr>
  </w:p>
  <w:p w:rsidR="00FA059A" w:rsidRDefault="00FA059A" w:rsidP="00FA059A">
    <w:pPr>
      <w:pStyle w:val="Intestazione"/>
      <w:jc w:val="center"/>
      <w:rPr>
        <w:i/>
        <w:sz w:val="36"/>
        <w:szCs w:val="36"/>
      </w:rPr>
    </w:pPr>
    <w:r w:rsidRPr="00BB4298">
      <w:rPr>
        <w:i/>
        <w:sz w:val="36"/>
        <w:szCs w:val="36"/>
      </w:rPr>
      <w:t>Fondazione Urban Lab Genoa International School</w:t>
    </w:r>
    <w:r>
      <w:rPr>
        <w:i/>
        <w:sz w:val="36"/>
        <w:szCs w:val="36"/>
      </w:rPr>
      <w:t xml:space="preserve"> (F.U.L.G.I.S.)</w:t>
    </w:r>
  </w:p>
  <w:p w:rsidR="00FA059A" w:rsidRDefault="00FA059A" w:rsidP="00FA059A">
    <w:pPr>
      <w:pStyle w:val="Intestazione"/>
      <w:jc w:val="center"/>
      <w:rPr>
        <w:i/>
        <w:szCs w:val="24"/>
      </w:rPr>
    </w:pPr>
    <w:r>
      <w:rPr>
        <w:i/>
        <w:szCs w:val="24"/>
      </w:rPr>
      <w:t>Via Bertani 6, 16125 Genova - tel. +39010811634,+39010816704 fax +390108391360</w:t>
    </w:r>
  </w:p>
  <w:p w:rsidR="00FA059A" w:rsidRDefault="00FA059A" w:rsidP="00FA059A">
    <w:pPr>
      <w:pStyle w:val="Intestazione"/>
      <w:jc w:val="center"/>
      <w:rPr>
        <w:i/>
        <w:szCs w:val="24"/>
        <w:lang w:val="en-GB"/>
      </w:rPr>
    </w:pPr>
    <w:proofErr w:type="spellStart"/>
    <w:r w:rsidRPr="007613E1">
      <w:rPr>
        <w:i/>
        <w:szCs w:val="24"/>
        <w:lang w:val="en-GB"/>
      </w:rPr>
      <w:t>c.f.</w:t>
    </w:r>
    <w:r>
      <w:rPr>
        <w:i/>
        <w:szCs w:val="24"/>
        <w:lang w:val="en-GB"/>
      </w:rPr>
      <w:t>e</w:t>
    </w:r>
    <w:proofErr w:type="spellEnd"/>
    <w:r>
      <w:rPr>
        <w:i/>
        <w:szCs w:val="24"/>
        <w:lang w:val="en-GB"/>
      </w:rPr>
      <w:t xml:space="preserve"> p. IVA</w:t>
    </w:r>
    <w:bookmarkStart w:id="0" w:name="OLE_LINK1"/>
    <w:bookmarkStart w:id="1" w:name="OLE_LINK2"/>
    <w:r w:rsidRPr="007613E1">
      <w:rPr>
        <w:i/>
        <w:szCs w:val="24"/>
        <w:lang w:val="en-GB"/>
      </w:rPr>
      <w:t>01938620992</w:t>
    </w:r>
    <w:bookmarkEnd w:id="0"/>
    <w:bookmarkEnd w:id="1"/>
    <w:r w:rsidRPr="007613E1">
      <w:rPr>
        <w:i/>
        <w:szCs w:val="24"/>
        <w:lang w:val="en-GB"/>
      </w:rPr>
      <w:t xml:space="preserve"> – n° REA 446797 –</w:t>
    </w:r>
    <w:r>
      <w:rPr>
        <w:i/>
        <w:szCs w:val="24"/>
        <w:lang w:val="en-GB"/>
      </w:rPr>
      <w:t xml:space="preserve"> IBAN </w:t>
    </w:r>
    <w:r w:rsidR="00881125" w:rsidRPr="00881125">
      <w:rPr>
        <w:i/>
        <w:szCs w:val="24"/>
        <w:lang w:val="en-GB"/>
      </w:rPr>
      <w:t>IT71L0617501408000001948880</w:t>
    </w:r>
  </w:p>
  <w:p w:rsidR="00FA059A" w:rsidRDefault="00FA059A" w:rsidP="00FA059A">
    <w:pPr>
      <w:pStyle w:val="Intestazione"/>
      <w:jc w:val="center"/>
      <w:rPr>
        <w:i/>
        <w:szCs w:val="24"/>
      </w:rPr>
    </w:pPr>
    <w:r w:rsidRPr="005A63CC">
      <w:rPr>
        <w:i/>
        <w:szCs w:val="24"/>
      </w:rPr>
      <w:t xml:space="preserve">e-mail </w:t>
    </w:r>
    <w:hyperlink r:id="rId1" w:history="1">
      <w:r w:rsidR="005E1730" w:rsidRPr="002C383B">
        <w:rPr>
          <w:rStyle w:val="Collegamentoipertestuale"/>
          <w:i/>
          <w:szCs w:val="24"/>
        </w:rPr>
        <w:t>fulgis@genoaschool.eu</w:t>
      </w:r>
    </w:hyperlink>
    <w:r w:rsidR="005E1730">
      <w:rPr>
        <w:i/>
        <w:szCs w:val="24"/>
      </w:rPr>
      <w:t xml:space="preserve"> -</w:t>
    </w:r>
    <w:r w:rsidRPr="006327DB">
      <w:rPr>
        <w:i/>
        <w:szCs w:val="24"/>
      </w:rPr>
      <w:t xml:space="preserve">posta elettronica certificata (pec): </w:t>
    </w:r>
    <w:hyperlink r:id="rId2" w:history="1">
      <w:r w:rsidRPr="00BD774D">
        <w:rPr>
          <w:rStyle w:val="Collegamentoipertestuale"/>
          <w:i/>
          <w:szCs w:val="24"/>
        </w:rPr>
        <w:t>fulgis@legalmail.it</w:t>
      </w:r>
    </w:hyperlink>
  </w:p>
  <w:p w:rsidR="00377F6A" w:rsidRDefault="00377F6A" w:rsidP="00377F6A">
    <w:pPr>
      <w:pStyle w:val="Pidipagina"/>
      <w:jc w:val="center"/>
      <w:rPr>
        <w:b/>
        <w:sz w:val="20"/>
      </w:rPr>
    </w:pPr>
    <w:r>
      <w:rPr>
        <w:b/>
        <w:sz w:val="20"/>
      </w:rPr>
      <w:t xml:space="preserve">Socio Promotore e Fondatore: Comune di Genova </w:t>
    </w:r>
  </w:p>
  <w:p w:rsidR="00312D9C" w:rsidRPr="0049366D" w:rsidRDefault="00FA059A" w:rsidP="00FA059A">
    <w:pPr>
      <w:pStyle w:val="Pidipagina"/>
      <w:tabs>
        <w:tab w:val="left" w:pos="1289"/>
        <w:tab w:val="center" w:pos="4961"/>
      </w:tabs>
      <w:jc w:val="left"/>
      <w:rPr>
        <w:b/>
        <w:iCs/>
        <w:szCs w:val="24"/>
      </w:rPr>
    </w:pPr>
    <w:r>
      <w:rPr>
        <w:b/>
        <w:iCs/>
        <w:szCs w:val="24"/>
      </w:rPr>
      <w:tab/>
    </w:r>
    <w:r>
      <w:rPr>
        <w:b/>
        <w:iCs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EB" w:rsidRDefault="006C43EB">
      <w:r>
        <w:separator/>
      </w:r>
    </w:p>
  </w:footnote>
  <w:footnote w:type="continuationSeparator" w:id="0">
    <w:p w:rsidR="006C43EB" w:rsidRDefault="006C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94" w:rsidRDefault="004F5B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9C" w:rsidRDefault="00312D9C">
    <w:pPr>
      <w:pStyle w:val="Intestazione"/>
    </w:pPr>
    <w:r>
      <w:tab/>
    </w:r>
    <w:r>
      <w:tab/>
    </w:r>
    <w:r>
      <w:tab/>
    </w:r>
  </w:p>
  <w:p w:rsidR="00312D9C" w:rsidRDefault="00312D9C">
    <w:pPr>
      <w:pStyle w:val="Intestazione"/>
    </w:pPr>
  </w:p>
  <w:p w:rsidR="00312D9C" w:rsidRDefault="00312D9C">
    <w:pPr>
      <w:pStyle w:val="Intestazione"/>
    </w:pPr>
  </w:p>
  <w:p w:rsidR="00312D9C" w:rsidRDefault="00312D9C">
    <w:pPr>
      <w:pStyle w:val="Intestazione"/>
    </w:pPr>
  </w:p>
  <w:p w:rsidR="00312D9C" w:rsidRDefault="00312D9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A" w:rsidRPr="00346F3A" w:rsidRDefault="00346F3A" w:rsidP="00346F3A">
    <w:pPr>
      <w:pStyle w:val="Pidipagina"/>
      <w:jc w:val="center"/>
      <w:rPr>
        <w:b/>
        <w:iCs/>
        <w:sz w:val="32"/>
        <w:szCs w:val="32"/>
      </w:rPr>
    </w:pPr>
    <w:r w:rsidRPr="00346F3A">
      <w:rPr>
        <w:b/>
        <w:iCs/>
        <w:sz w:val="32"/>
        <w:szCs w:val="32"/>
      </w:rPr>
      <w:t>Istituto d’Istruzione Secondaria Superiore “Duchessa di Galliera”</w:t>
    </w:r>
  </w:p>
  <w:p w:rsidR="00D95127" w:rsidRDefault="00346F3A" w:rsidP="00346F3A">
    <w:pPr>
      <w:pStyle w:val="Pidipagina"/>
      <w:jc w:val="center"/>
      <w:rPr>
        <w:b/>
        <w:i/>
        <w:iCs/>
        <w:szCs w:val="24"/>
      </w:rPr>
    </w:pPr>
    <w:r w:rsidRPr="00346F3A">
      <w:rPr>
        <w:b/>
        <w:i/>
        <w:iCs/>
        <w:szCs w:val="24"/>
      </w:rPr>
      <w:t>Liceo</w:t>
    </w:r>
    <w:r>
      <w:rPr>
        <w:b/>
        <w:i/>
        <w:iCs/>
        <w:szCs w:val="24"/>
      </w:rPr>
      <w:t xml:space="preserve"> Scienze Umane</w:t>
    </w:r>
    <w:r w:rsidR="004F5B94">
      <w:rPr>
        <w:b/>
        <w:i/>
        <w:iCs/>
        <w:szCs w:val="24"/>
      </w:rPr>
      <w:t xml:space="preserve"> </w:t>
    </w:r>
    <w:r w:rsidR="00D95127">
      <w:rPr>
        <w:b/>
        <w:i/>
        <w:iCs/>
        <w:szCs w:val="24"/>
      </w:rPr>
      <w:t xml:space="preserve">opzione </w:t>
    </w:r>
    <w:r w:rsidRPr="00346F3A">
      <w:rPr>
        <w:b/>
        <w:i/>
        <w:iCs/>
        <w:szCs w:val="24"/>
      </w:rPr>
      <w:t>Economico Sociale</w:t>
    </w:r>
    <w:r w:rsidRPr="00346F3A">
      <w:rPr>
        <w:i/>
        <w:iCs/>
        <w:szCs w:val="24"/>
      </w:rPr>
      <w:t xml:space="preserve">, </w:t>
    </w:r>
    <w:proofErr w:type="spellStart"/>
    <w:r w:rsidRPr="00346F3A">
      <w:rPr>
        <w:b/>
        <w:i/>
        <w:iCs/>
        <w:szCs w:val="24"/>
      </w:rPr>
      <w:t>Ist</w:t>
    </w:r>
    <w:proofErr w:type="spellEnd"/>
    <w:r w:rsidRPr="00346F3A">
      <w:rPr>
        <w:b/>
        <w:i/>
        <w:iCs/>
        <w:szCs w:val="24"/>
      </w:rPr>
      <w:t>. Professionale Servizi Socio Sanitari,</w:t>
    </w:r>
  </w:p>
  <w:p w:rsidR="00D95127" w:rsidRDefault="00346F3A" w:rsidP="00346F3A">
    <w:pPr>
      <w:pStyle w:val="Pidipagina"/>
      <w:jc w:val="center"/>
      <w:rPr>
        <w:b/>
        <w:i/>
        <w:iCs/>
        <w:szCs w:val="24"/>
      </w:rPr>
    </w:pPr>
    <w:proofErr w:type="spellStart"/>
    <w:r w:rsidRPr="00346F3A">
      <w:rPr>
        <w:b/>
        <w:i/>
        <w:iCs/>
        <w:szCs w:val="24"/>
      </w:rPr>
      <w:t>Ist</w:t>
    </w:r>
    <w:proofErr w:type="spellEnd"/>
    <w:r w:rsidRPr="00346F3A">
      <w:rPr>
        <w:b/>
        <w:i/>
        <w:iCs/>
        <w:szCs w:val="24"/>
      </w:rPr>
      <w:t>. Professionale</w:t>
    </w:r>
    <w:r w:rsidR="00D95127">
      <w:rPr>
        <w:b/>
        <w:i/>
        <w:iCs/>
        <w:szCs w:val="24"/>
      </w:rPr>
      <w:t xml:space="preserve"> Servizi per Sanità e Assistenza Sociale, </w:t>
    </w:r>
    <w:proofErr w:type="spellStart"/>
    <w:r w:rsidR="00D95127">
      <w:rPr>
        <w:b/>
        <w:i/>
        <w:iCs/>
        <w:szCs w:val="24"/>
      </w:rPr>
      <w:t>Ist</w:t>
    </w:r>
    <w:proofErr w:type="spellEnd"/>
    <w:r w:rsidR="00D95127">
      <w:rPr>
        <w:b/>
        <w:i/>
        <w:iCs/>
        <w:szCs w:val="24"/>
      </w:rPr>
      <w:t xml:space="preserve">. Prof. Industria e Artigianato </w:t>
    </w:r>
  </w:p>
  <w:p w:rsidR="00D95127" w:rsidRDefault="00D95127" w:rsidP="00346F3A">
    <w:pPr>
      <w:pStyle w:val="Pidipagina"/>
      <w:jc w:val="center"/>
      <w:rPr>
        <w:b/>
        <w:i/>
        <w:iCs/>
        <w:szCs w:val="24"/>
      </w:rPr>
    </w:pPr>
    <w:r>
      <w:rPr>
        <w:b/>
        <w:i/>
        <w:iCs/>
        <w:szCs w:val="24"/>
      </w:rPr>
      <w:t xml:space="preserve">articolazione artigianato indirizzo professionale Tessili e Sartoriali, </w:t>
    </w:r>
  </w:p>
  <w:p w:rsidR="00346F3A" w:rsidRPr="00346F3A" w:rsidRDefault="00D95127" w:rsidP="00346F3A">
    <w:pPr>
      <w:pStyle w:val="Pidipagina"/>
      <w:jc w:val="center"/>
      <w:rPr>
        <w:b/>
        <w:i/>
        <w:iCs/>
        <w:szCs w:val="24"/>
      </w:rPr>
    </w:pPr>
    <w:proofErr w:type="spellStart"/>
    <w:r>
      <w:rPr>
        <w:b/>
        <w:i/>
        <w:iCs/>
        <w:szCs w:val="24"/>
      </w:rPr>
      <w:t>Ist</w:t>
    </w:r>
    <w:proofErr w:type="spellEnd"/>
    <w:r>
      <w:rPr>
        <w:b/>
        <w:i/>
        <w:iCs/>
        <w:szCs w:val="24"/>
      </w:rPr>
      <w:t xml:space="preserve">. Professionale Industria e Artigianato per il </w:t>
    </w:r>
    <w:proofErr w:type="spellStart"/>
    <w:r>
      <w:rPr>
        <w:b/>
        <w:i/>
        <w:iCs/>
        <w:szCs w:val="24"/>
      </w:rPr>
      <w:t>made</w:t>
    </w:r>
    <w:proofErr w:type="spellEnd"/>
    <w:r>
      <w:rPr>
        <w:b/>
        <w:i/>
        <w:iCs/>
        <w:szCs w:val="24"/>
      </w:rPr>
      <w:t xml:space="preserve"> in Italy</w:t>
    </w:r>
  </w:p>
  <w:p w:rsidR="00312D9C" w:rsidRPr="004D63AE" w:rsidRDefault="00AB1129" w:rsidP="00346F3A">
    <w:pPr>
      <w:pStyle w:val="Intestazione"/>
      <w:jc w:val="center"/>
      <w:rPr>
        <w:iCs/>
        <w:sz w:val="20"/>
      </w:rPr>
    </w:pPr>
    <w:r>
      <w:rPr>
        <w:iCs/>
        <w:sz w:val="20"/>
      </w:rPr>
      <w:t xml:space="preserve">Corso Mentana 27, 16128 Genova - </w:t>
    </w:r>
    <w:r w:rsidR="00346F3A" w:rsidRPr="00FF6F46">
      <w:rPr>
        <w:iCs/>
        <w:sz w:val="20"/>
      </w:rPr>
      <w:t xml:space="preserve">tel. </w:t>
    </w:r>
    <w:r w:rsidRPr="004D63AE">
      <w:rPr>
        <w:iCs/>
        <w:sz w:val="20"/>
      </w:rPr>
      <w:t>+39010541907, fax +39010</w:t>
    </w:r>
    <w:r w:rsidR="00976F56">
      <w:rPr>
        <w:iCs/>
        <w:sz w:val="20"/>
      </w:rPr>
      <w:t>8563465</w:t>
    </w:r>
  </w:p>
  <w:p w:rsidR="00346F3A" w:rsidRPr="006327DB" w:rsidRDefault="00AB1129" w:rsidP="00346F3A">
    <w:pPr>
      <w:pStyle w:val="Intestazione"/>
      <w:jc w:val="center"/>
    </w:pPr>
    <w:r>
      <w:rPr>
        <w:iCs/>
        <w:sz w:val="20"/>
      </w:rPr>
      <w:t xml:space="preserve">mail </w:t>
    </w:r>
    <w:hyperlink r:id="rId1" w:history="1">
      <w:r w:rsidRPr="007C5FE9">
        <w:rPr>
          <w:rStyle w:val="Collegamentoipertestuale"/>
          <w:iCs/>
          <w:sz w:val="20"/>
        </w:rPr>
        <w:t>duchessadigalliera@genoaschool.eu</w:t>
      </w:r>
    </w:hyperlink>
    <w:r>
      <w:rPr>
        <w:iCs/>
        <w:sz w:val="20"/>
      </w:rPr>
      <w:t xml:space="preserve">, </w:t>
    </w:r>
    <w:hyperlink r:id="rId2" w:history="1">
      <w:r w:rsidRPr="007C5FE9">
        <w:rPr>
          <w:rStyle w:val="Collegamentoipertestuale"/>
          <w:iCs/>
          <w:sz w:val="20"/>
        </w:rPr>
        <w:t>www.duchessadigalliera.it</w:t>
      </w:r>
    </w:hyperlink>
    <w:r>
      <w:rPr>
        <w:iCs/>
        <w:sz w:val="20"/>
      </w:rPr>
      <w:t xml:space="preserve">, </w:t>
    </w:r>
    <w:r w:rsidRPr="00214818">
      <w:rPr>
        <w:iCs/>
        <w:sz w:val="20"/>
      </w:rPr>
      <w:t>paritario D.M. 28/02/2001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1D"/>
    <w:multiLevelType w:val="hybridMultilevel"/>
    <w:tmpl w:val="9E5EE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5289"/>
    <w:multiLevelType w:val="hybridMultilevel"/>
    <w:tmpl w:val="1DD6FC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42983"/>
    <w:multiLevelType w:val="hybridMultilevel"/>
    <w:tmpl w:val="113C803E"/>
    <w:lvl w:ilvl="0" w:tplc="DBC84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F4477"/>
    <w:multiLevelType w:val="multilevel"/>
    <w:tmpl w:val="9932AD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4921"/>
    <w:rsid w:val="000213BD"/>
    <w:rsid w:val="00042F47"/>
    <w:rsid w:val="000A6DAF"/>
    <w:rsid w:val="000C5307"/>
    <w:rsid w:val="000E0CA4"/>
    <w:rsid w:val="00116BD8"/>
    <w:rsid w:val="001441D8"/>
    <w:rsid w:val="00167A1F"/>
    <w:rsid w:val="001E3A90"/>
    <w:rsid w:val="00214818"/>
    <w:rsid w:val="00227197"/>
    <w:rsid w:val="00272B0F"/>
    <w:rsid w:val="00282BB2"/>
    <w:rsid w:val="002B4C3F"/>
    <w:rsid w:val="002B7F64"/>
    <w:rsid w:val="002D180C"/>
    <w:rsid w:val="0031008F"/>
    <w:rsid w:val="00312D9C"/>
    <w:rsid w:val="003158F1"/>
    <w:rsid w:val="00346F3A"/>
    <w:rsid w:val="003646D2"/>
    <w:rsid w:val="00377F6A"/>
    <w:rsid w:val="00385070"/>
    <w:rsid w:val="0039126F"/>
    <w:rsid w:val="003912C7"/>
    <w:rsid w:val="003B5C7B"/>
    <w:rsid w:val="003D6AEA"/>
    <w:rsid w:val="00443B1B"/>
    <w:rsid w:val="00452E72"/>
    <w:rsid w:val="00465CA3"/>
    <w:rsid w:val="004863C4"/>
    <w:rsid w:val="0049366D"/>
    <w:rsid w:val="004A163E"/>
    <w:rsid w:val="004C58BE"/>
    <w:rsid w:val="004C757B"/>
    <w:rsid w:val="004D0FD5"/>
    <w:rsid w:val="004D63AE"/>
    <w:rsid w:val="004D6F6E"/>
    <w:rsid w:val="004E41EB"/>
    <w:rsid w:val="004F35D6"/>
    <w:rsid w:val="004F5B94"/>
    <w:rsid w:val="004F6925"/>
    <w:rsid w:val="00512B1D"/>
    <w:rsid w:val="00526D7F"/>
    <w:rsid w:val="00535FFD"/>
    <w:rsid w:val="00536849"/>
    <w:rsid w:val="00545EE2"/>
    <w:rsid w:val="00547E9F"/>
    <w:rsid w:val="005670C9"/>
    <w:rsid w:val="00567DB1"/>
    <w:rsid w:val="0057136E"/>
    <w:rsid w:val="005778B4"/>
    <w:rsid w:val="00581093"/>
    <w:rsid w:val="005A63CC"/>
    <w:rsid w:val="005B3362"/>
    <w:rsid w:val="005E1730"/>
    <w:rsid w:val="006036DA"/>
    <w:rsid w:val="006327DB"/>
    <w:rsid w:val="006A2CC1"/>
    <w:rsid w:val="006A5973"/>
    <w:rsid w:val="006B0304"/>
    <w:rsid w:val="006C43EB"/>
    <w:rsid w:val="006C464A"/>
    <w:rsid w:val="00703046"/>
    <w:rsid w:val="00703520"/>
    <w:rsid w:val="00756BAC"/>
    <w:rsid w:val="007613E1"/>
    <w:rsid w:val="00766131"/>
    <w:rsid w:val="00785F98"/>
    <w:rsid w:val="007A54D9"/>
    <w:rsid w:val="007C414D"/>
    <w:rsid w:val="007D7B60"/>
    <w:rsid w:val="00835384"/>
    <w:rsid w:val="00866577"/>
    <w:rsid w:val="00881125"/>
    <w:rsid w:val="008949DE"/>
    <w:rsid w:val="008F25C7"/>
    <w:rsid w:val="00916023"/>
    <w:rsid w:val="00921121"/>
    <w:rsid w:val="00964EDA"/>
    <w:rsid w:val="00976F56"/>
    <w:rsid w:val="009961D6"/>
    <w:rsid w:val="009B12CE"/>
    <w:rsid w:val="009C6A94"/>
    <w:rsid w:val="00A10BC0"/>
    <w:rsid w:val="00A33A64"/>
    <w:rsid w:val="00A80676"/>
    <w:rsid w:val="00AB00BA"/>
    <w:rsid w:val="00AB1129"/>
    <w:rsid w:val="00AB5DE3"/>
    <w:rsid w:val="00AE4487"/>
    <w:rsid w:val="00AE4907"/>
    <w:rsid w:val="00B36EA1"/>
    <w:rsid w:val="00B53BE3"/>
    <w:rsid w:val="00B81F9A"/>
    <w:rsid w:val="00BB4298"/>
    <w:rsid w:val="00BD4921"/>
    <w:rsid w:val="00C13876"/>
    <w:rsid w:val="00C20D36"/>
    <w:rsid w:val="00C60899"/>
    <w:rsid w:val="00CC088C"/>
    <w:rsid w:val="00CD7A67"/>
    <w:rsid w:val="00CE0192"/>
    <w:rsid w:val="00CE7FFA"/>
    <w:rsid w:val="00D46318"/>
    <w:rsid w:val="00D72B06"/>
    <w:rsid w:val="00D7373D"/>
    <w:rsid w:val="00D85241"/>
    <w:rsid w:val="00D95127"/>
    <w:rsid w:val="00E26990"/>
    <w:rsid w:val="00E347E0"/>
    <w:rsid w:val="00E351C8"/>
    <w:rsid w:val="00E41FD6"/>
    <w:rsid w:val="00E57564"/>
    <w:rsid w:val="00E72174"/>
    <w:rsid w:val="00E955D9"/>
    <w:rsid w:val="00E956CE"/>
    <w:rsid w:val="00EC4F0E"/>
    <w:rsid w:val="00EC7F66"/>
    <w:rsid w:val="00F47924"/>
    <w:rsid w:val="00F55766"/>
    <w:rsid w:val="00F60199"/>
    <w:rsid w:val="00FA059A"/>
    <w:rsid w:val="00FC3F88"/>
    <w:rsid w:val="00FD2222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FD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535FFD"/>
    <w:pPr>
      <w:keepNext/>
      <w:tabs>
        <w:tab w:val="left" w:pos="851"/>
      </w:tabs>
      <w:jc w:val="center"/>
      <w:outlineLvl w:val="0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qFormat/>
    <w:rsid w:val="00535FFD"/>
    <w:rPr>
      <w:rFonts w:ascii="Tms Rmn" w:hAnsi="Tms Rmn"/>
      <w:noProof/>
    </w:rPr>
  </w:style>
  <w:style w:type="character" w:styleId="Collegamentoipertestuale">
    <w:name w:val="Hyperlink"/>
    <w:basedOn w:val="Carpredefinitoparagrafo"/>
    <w:rsid w:val="00535FFD"/>
    <w:rPr>
      <w:color w:val="0000FF"/>
      <w:u w:val="single"/>
    </w:rPr>
  </w:style>
  <w:style w:type="paragraph" w:styleId="Intestazione">
    <w:name w:val="header"/>
    <w:basedOn w:val="Normale"/>
    <w:rsid w:val="00535F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5F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BC0"/>
  </w:style>
  <w:style w:type="paragraph" w:styleId="Testofumetto">
    <w:name w:val="Balloon Text"/>
    <w:basedOn w:val="Normale"/>
    <w:link w:val="TestofumettoCarattere"/>
    <w:rsid w:val="00493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36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377F6A"/>
    <w:rPr>
      <w:sz w:val="24"/>
    </w:rPr>
  </w:style>
  <w:style w:type="paragraph" w:customStyle="1" w:styleId="Corpotesto2">
    <w:name w:val="Corpo testo2"/>
    <w:basedOn w:val="Normale"/>
    <w:rsid w:val="00E956CE"/>
    <w:rPr>
      <w:rFonts w:ascii="Tms Rmn" w:hAnsi="Tms Rmn"/>
      <w:noProof/>
    </w:rPr>
  </w:style>
  <w:style w:type="table" w:styleId="Grigliatabella">
    <w:name w:val="Table Grid"/>
    <w:basedOn w:val="Tabellanormale"/>
    <w:rsid w:val="00FC3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1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ulgis@legalmail.it" TargetMode="External"/><Relationship Id="rId1" Type="http://schemas.openxmlformats.org/officeDocument/2006/relationships/hyperlink" Target="mailto:fulgis@genoaschool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chessadigalliera.it" TargetMode="External"/><Relationship Id="rId1" Type="http://schemas.openxmlformats.org/officeDocument/2006/relationships/hyperlink" Target="mailto:duchessadigalliera@genoaschoo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gastaldo\Desktop\Carta%20intestata%20scuole%20e%20segreterie%20scolastiche\carta%20intestata%20duchessa%20fulg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duchessa fulgis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Civico Liceo Linguistico "Grazia Deledda"</vt:lpstr>
    </vt:vector>
  </TitlesOfParts>
  <Company>Società sconosciuta</Company>
  <LinksUpToDate>false</LinksUpToDate>
  <CharactersWithSpaces>1302</CharactersWithSpaces>
  <SharedDoc>false</SharedDoc>
  <HLinks>
    <vt:vector size="24" baseType="variant">
      <vt:variant>
        <vt:i4>1769512</vt:i4>
      </vt:variant>
      <vt:variant>
        <vt:i4>14</vt:i4>
      </vt:variant>
      <vt:variant>
        <vt:i4>0</vt:i4>
      </vt:variant>
      <vt:variant>
        <vt:i4>5</vt:i4>
      </vt:variant>
      <vt:variant>
        <vt:lpwstr>mailto:fulgis@legalmail.it</vt:lpwstr>
      </vt:variant>
      <vt:variant>
        <vt:lpwstr/>
      </vt:variant>
      <vt:variant>
        <vt:i4>6553670</vt:i4>
      </vt:variant>
      <vt:variant>
        <vt:i4>11</vt:i4>
      </vt:variant>
      <vt:variant>
        <vt:i4>0</vt:i4>
      </vt:variant>
      <vt:variant>
        <vt:i4>5</vt:i4>
      </vt:variant>
      <vt:variant>
        <vt:lpwstr>mailto:fulgis@genoaschool.eu</vt:lpwstr>
      </vt:variant>
      <vt:variant>
        <vt:lpwstr/>
      </vt:variant>
      <vt:variant>
        <vt:i4>1310806</vt:i4>
      </vt:variant>
      <vt:variant>
        <vt:i4>8</vt:i4>
      </vt:variant>
      <vt:variant>
        <vt:i4>0</vt:i4>
      </vt:variant>
      <vt:variant>
        <vt:i4>5</vt:i4>
      </vt:variant>
      <vt:variant>
        <vt:lpwstr>http://www.duchessadigalliera.it/</vt:lpwstr>
      </vt:variant>
      <vt:variant>
        <vt:lpwstr/>
      </vt:variant>
      <vt:variant>
        <vt:i4>6422600</vt:i4>
      </vt:variant>
      <vt:variant>
        <vt:i4>5</vt:i4>
      </vt:variant>
      <vt:variant>
        <vt:i4>0</vt:i4>
      </vt:variant>
      <vt:variant>
        <vt:i4>5</vt:i4>
      </vt:variant>
      <vt:variant>
        <vt:lpwstr>mailto:duchessadigalliera@genoaschool.eu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Civico Liceo Linguistico "Grazia Deledda"</dc:title>
  <dc:creator>i.gastaldo</dc:creator>
  <cp:lastModifiedBy>HP</cp:lastModifiedBy>
  <cp:revision>2</cp:revision>
  <cp:lastPrinted>2019-10-09T10:16:00Z</cp:lastPrinted>
  <dcterms:created xsi:type="dcterms:W3CDTF">2020-07-02T07:44:00Z</dcterms:created>
  <dcterms:modified xsi:type="dcterms:W3CDTF">2020-07-02T07:44:00Z</dcterms:modified>
</cp:coreProperties>
</file>